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1166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87"/>
        <w:gridCol w:w="5593"/>
        <w:gridCol w:w="5220"/>
        <w:gridCol w:w="4966"/>
      </w:tblGrid>
      <w:tr w:rsidR="006A7744" w:rsidRPr="00E33DF1" w:rsidTr="00966093">
        <w:trPr>
          <w:trHeight w:val="11199"/>
        </w:trPr>
        <w:tc>
          <w:tcPr>
            <w:tcW w:w="5387" w:type="dxa"/>
          </w:tcPr>
          <w:p w:rsidR="006A7744" w:rsidRPr="00E33DF1" w:rsidRDefault="006A7744" w:rsidP="0000032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A7744" w:rsidRPr="00E33DF1" w:rsidRDefault="006A7744" w:rsidP="00966093">
            <w:pPr>
              <w:shd w:val="clear" w:color="auto" w:fill="FFFFFF"/>
              <w:spacing w:after="100" w:afterAutospacing="1" w:line="240" w:lineRule="auto"/>
              <w:jc w:val="both"/>
              <w:rPr>
                <w:rFonts w:ascii="Times New Roman" w:hAnsi="Times New Roman"/>
                <w:color w:val="212121"/>
                <w:sz w:val="21"/>
                <w:szCs w:val="21"/>
                <w:lang w:eastAsia="ru-RU"/>
              </w:rPr>
            </w:pPr>
            <w:r w:rsidRPr="00E33DF1">
              <w:rPr>
                <w:rFonts w:ascii="Times New Roman" w:hAnsi="Times New Roman"/>
                <w:color w:val="212121"/>
                <w:sz w:val="21"/>
                <w:szCs w:val="21"/>
                <w:lang w:eastAsia="ru-RU"/>
              </w:rPr>
              <w:t>Чтобы не оказаться жертвой мошенников необходимо знать следующее:</w:t>
            </w:r>
          </w:p>
          <w:p w:rsidR="006A7744" w:rsidRPr="00E33DF1" w:rsidRDefault="006A7744" w:rsidP="00966093">
            <w:pPr>
              <w:shd w:val="clear" w:color="auto" w:fill="FFFFFF"/>
              <w:spacing w:after="100" w:afterAutospacing="1" w:line="240" w:lineRule="auto"/>
              <w:jc w:val="both"/>
              <w:rPr>
                <w:rFonts w:ascii="Times New Roman" w:hAnsi="Times New Roman"/>
                <w:color w:val="212121"/>
                <w:sz w:val="21"/>
                <w:szCs w:val="21"/>
                <w:lang w:eastAsia="ru-RU"/>
              </w:rPr>
            </w:pPr>
            <w:r w:rsidRPr="00E33DF1">
              <w:rPr>
                <w:rFonts w:ascii="Times New Roman" w:hAnsi="Times New Roman"/>
                <w:color w:val="212121"/>
                <w:sz w:val="21"/>
                <w:szCs w:val="21"/>
                <w:lang w:eastAsia="ru-RU"/>
              </w:rPr>
              <w:t>– сотрудники любого банка никогда не просят сообщить данные вашей карты (номер карты, срок её действия, секретный код на оборотной стороне карты), так как у них однозначно имеются ваши данные;</w:t>
            </w:r>
          </w:p>
          <w:p w:rsidR="006A7744" w:rsidRPr="00E33DF1" w:rsidRDefault="006A7744" w:rsidP="00966093">
            <w:pPr>
              <w:shd w:val="clear" w:color="auto" w:fill="FFFFFF"/>
              <w:spacing w:after="100" w:afterAutospacing="1" w:line="240" w:lineRule="auto"/>
              <w:jc w:val="both"/>
              <w:rPr>
                <w:rFonts w:ascii="Times New Roman" w:hAnsi="Times New Roman"/>
                <w:color w:val="212121"/>
                <w:sz w:val="21"/>
                <w:szCs w:val="21"/>
                <w:lang w:eastAsia="ru-RU"/>
              </w:rPr>
            </w:pPr>
            <w:r w:rsidRPr="00E33DF1">
              <w:rPr>
                <w:rFonts w:ascii="Times New Roman" w:hAnsi="Times New Roman"/>
                <w:color w:val="212121"/>
                <w:sz w:val="21"/>
                <w:szCs w:val="21"/>
                <w:lang w:eastAsia="ru-RU"/>
              </w:rPr>
              <w:t>– не при каких обстоятельствах не сообщать данные вашей банковской карты, а также секретный код на оборотной стороне карты;</w:t>
            </w:r>
          </w:p>
          <w:p w:rsidR="006A7744" w:rsidRPr="00E33DF1" w:rsidRDefault="006A7744" w:rsidP="00966093">
            <w:pPr>
              <w:shd w:val="clear" w:color="auto" w:fill="FFFFFF"/>
              <w:spacing w:after="100" w:afterAutospacing="1" w:line="240" w:lineRule="auto"/>
              <w:jc w:val="both"/>
              <w:rPr>
                <w:rFonts w:ascii="Times New Roman" w:hAnsi="Times New Roman"/>
                <w:color w:val="212121"/>
                <w:sz w:val="21"/>
                <w:szCs w:val="21"/>
                <w:lang w:eastAsia="ru-RU"/>
              </w:rPr>
            </w:pPr>
            <w:r w:rsidRPr="00E33DF1">
              <w:rPr>
                <w:rFonts w:ascii="Times New Roman" w:hAnsi="Times New Roman"/>
                <w:color w:val="212121"/>
                <w:sz w:val="21"/>
                <w:szCs w:val="21"/>
                <w:lang w:eastAsia="ru-RU"/>
              </w:rPr>
              <w:t>– хранить пин-код отдельно от карты, ни в коем случае не писать пин-код на самой банковской карте;</w:t>
            </w:r>
          </w:p>
          <w:p w:rsidR="006A7744" w:rsidRPr="00E33DF1" w:rsidRDefault="006A7744" w:rsidP="00966093">
            <w:pPr>
              <w:shd w:val="clear" w:color="auto" w:fill="FFFFFF"/>
              <w:spacing w:after="100" w:afterAutospacing="1" w:line="240" w:lineRule="auto"/>
              <w:jc w:val="both"/>
              <w:rPr>
                <w:rFonts w:ascii="Times New Roman" w:hAnsi="Times New Roman"/>
                <w:color w:val="212121"/>
                <w:sz w:val="21"/>
                <w:szCs w:val="21"/>
                <w:lang w:eastAsia="ru-RU"/>
              </w:rPr>
            </w:pPr>
            <w:r w:rsidRPr="00E33DF1">
              <w:rPr>
                <w:rFonts w:ascii="Times New Roman" w:hAnsi="Times New Roman"/>
                <w:color w:val="212121"/>
                <w:sz w:val="21"/>
                <w:szCs w:val="21"/>
                <w:lang w:eastAsia="ru-RU"/>
              </w:rPr>
              <w:t>– не сообщать пин-код третьим лицам;</w:t>
            </w:r>
          </w:p>
          <w:p w:rsidR="006A7744" w:rsidRPr="00E33DF1" w:rsidRDefault="006A7744" w:rsidP="00966093">
            <w:pPr>
              <w:shd w:val="clear" w:color="auto" w:fill="FFFFFF"/>
              <w:spacing w:after="100" w:afterAutospacing="1" w:line="240" w:lineRule="auto"/>
              <w:jc w:val="both"/>
              <w:rPr>
                <w:rFonts w:ascii="Times New Roman" w:hAnsi="Times New Roman"/>
                <w:color w:val="212121"/>
                <w:sz w:val="21"/>
                <w:szCs w:val="21"/>
                <w:lang w:eastAsia="ru-RU"/>
              </w:rPr>
            </w:pPr>
            <w:r w:rsidRPr="00E33DF1">
              <w:rPr>
                <w:rFonts w:ascii="Times New Roman" w:hAnsi="Times New Roman"/>
                <w:color w:val="212121"/>
                <w:sz w:val="21"/>
                <w:szCs w:val="21"/>
                <w:lang w:eastAsia="ru-RU"/>
              </w:rPr>
              <w:t>– остерегаться «телефонных» мошенников, которые пытаются ввести вас в заблуждение;</w:t>
            </w:r>
          </w:p>
          <w:p w:rsidR="006A7744" w:rsidRPr="00A664A8" w:rsidRDefault="006A7744" w:rsidP="00966093">
            <w:pPr>
              <w:shd w:val="clear" w:color="auto" w:fill="FFFFFF"/>
              <w:spacing w:after="100" w:afterAutospacing="1" w:line="240" w:lineRule="auto"/>
              <w:jc w:val="both"/>
              <w:rPr>
                <w:rFonts w:ascii="Times New Roman" w:hAnsi="Times New Roman"/>
                <w:color w:val="212121"/>
                <w:sz w:val="21"/>
                <w:szCs w:val="21"/>
                <w:lang w:eastAsia="ru-RU"/>
              </w:rPr>
            </w:pPr>
            <w:r w:rsidRPr="00E33DF1">
              <w:rPr>
                <w:rFonts w:ascii="Times New Roman" w:hAnsi="Times New Roman"/>
                <w:color w:val="212121"/>
                <w:sz w:val="21"/>
                <w:szCs w:val="21"/>
                <w:lang w:eastAsia="ru-RU"/>
              </w:rPr>
              <w:t>– лучше избегать телефонных разговоров с подозрительными людьми, которые пр</w:t>
            </w:r>
            <w:r>
              <w:rPr>
                <w:rFonts w:ascii="Times New Roman" w:hAnsi="Times New Roman"/>
                <w:color w:val="212121"/>
                <w:sz w:val="21"/>
                <w:szCs w:val="21"/>
                <w:lang w:eastAsia="ru-RU"/>
              </w:rPr>
              <w:t>едставляются сотрудниками банка;</w:t>
            </w:r>
          </w:p>
          <w:p w:rsidR="006A7744" w:rsidRDefault="006A7744" w:rsidP="00966093">
            <w:pPr>
              <w:pStyle w:val="NormalWeb"/>
              <w:shd w:val="clear" w:color="auto" w:fill="FFFFFF"/>
              <w:spacing w:before="0" w:beforeAutospacing="0" w:after="0" w:afterAutospacing="0" w:line="408" w:lineRule="atLeast"/>
              <w:jc w:val="center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243.75pt;height:156.75pt">
                  <v:imagedata r:id="rId4" r:href="rId5"/>
                </v:shape>
              </w:pict>
            </w:r>
          </w:p>
          <w:p w:rsidR="006A7744" w:rsidRDefault="006A7744" w:rsidP="00966093">
            <w:pPr>
              <w:pStyle w:val="NormalWeb"/>
              <w:shd w:val="clear" w:color="auto" w:fill="FFFFFF"/>
              <w:spacing w:before="0" w:beforeAutospacing="0" w:after="0" w:afterAutospacing="0" w:line="408" w:lineRule="atLeast"/>
              <w:jc w:val="center"/>
            </w:pPr>
          </w:p>
          <w:p w:rsidR="006A7744" w:rsidRDefault="006A7744" w:rsidP="00966093">
            <w:pPr>
              <w:pStyle w:val="NormalWeb"/>
              <w:shd w:val="clear" w:color="auto" w:fill="FFFFFF"/>
              <w:spacing w:before="0" w:beforeAutospacing="0" w:after="0" w:afterAutospacing="0" w:line="408" w:lineRule="atLeast"/>
              <w:jc w:val="center"/>
            </w:pPr>
          </w:p>
          <w:p w:rsidR="006A7744" w:rsidRDefault="006A7744" w:rsidP="00966093">
            <w:pPr>
              <w:pStyle w:val="NormalWeb"/>
              <w:shd w:val="clear" w:color="auto" w:fill="FFFFFF"/>
              <w:spacing w:before="0" w:beforeAutospacing="0" w:after="0" w:afterAutospacing="0" w:line="408" w:lineRule="atLeast"/>
              <w:jc w:val="center"/>
            </w:pPr>
          </w:p>
          <w:p w:rsidR="006A7744" w:rsidRDefault="006A7744" w:rsidP="00966093">
            <w:pPr>
              <w:pStyle w:val="NormalWeb"/>
              <w:shd w:val="clear" w:color="auto" w:fill="FFFFFF"/>
              <w:spacing w:before="0" w:beforeAutospacing="0" w:after="0" w:afterAutospacing="0" w:line="408" w:lineRule="atLeast"/>
              <w:jc w:val="center"/>
            </w:pPr>
          </w:p>
          <w:p w:rsidR="006A7744" w:rsidRDefault="006A7744" w:rsidP="00966093">
            <w:pPr>
              <w:pStyle w:val="NormalWeb"/>
              <w:shd w:val="clear" w:color="auto" w:fill="FFFFFF"/>
              <w:spacing w:before="0" w:beforeAutospacing="0" w:after="0" w:afterAutospacing="0" w:line="408" w:lineRule="atLeast"/>
              <w:jc w:val="center"/>
            </w:pPr>
          </w:p>
          <w:p w:rsidR="006A7744" w:rsidRPr="00D943FB" w:rsidRDefault="006A7744" w:rsidP="00000325">
            <w:pPr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3FB">
              <w:rPr>
                <w:rFonts w:ascii="Times New Roman" w:hAnsi="Times New Roman"/>
                <w:sz w:val="24"/>
                <w:szCs w:val="24"/>
              </w:rPr>
              <w:t xml:space="preserve">Так, Федеральным </w:t>
            </w:r>
            <w:hyperlink r:id="rId6" w:history="1">
              <w:r w:rsidRPr="00D943FB">
                <w:rPr>
                  <w:rFonts w:ascii="Times New Roman" w:hAnsi="Times New Roman"/>
                  <w:sz w:val="24"/>
                  <w:szCs w:val="24"/>
                </w:rPr>
                <w:t>законом</w:t>
              </w:r>
            </w:hyperlink>
            <w:r w:rsidRPr="00D943FB">
              <w:rPr>
                <w:rFonts w:ascii="Times New Roman" w:hAnsi="Times New Roman"/>
                <w:sz w:val="24"/>
                <w:szCs w:val="24"/>
              </w:rPr>
              <w:t xml:space="preserve"> от 23.04.2018 N 111-ФЗ «О внесении изменений в Уголовный кодекс Российской Федерации» </w:t>
            </w:r>
            <w:hyperlink r:id="rId7" w:history="1">
              <w:r w:rsidRPr="00D943FB">
                <w:rPr>
                  <w:rFonts w:ascii="Times New Roman" w:hAnsi="Times New Roman"/>
                  <w:sz w:val="24"/>
                  <w:szCs w:val="24"/>
                </w:rPr>
                <w:t>ч. 3 ст. 158</w:t>
              </w:r>
            </w:hyperlink>
            <w:r w:rsidRPr="00D943FB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hyperlink r:id="rId8" w:history="1">
              <w:r w:rsidRPr="00D943FB">
                <w:rPr>
                  <w:rFonts w:ascii="Times New Roman" w:hAnsi="Times New Roman"/>
                  <w:sz w:val="24"/>
                  <w:szCs w:val="24"/>
                </w:rPr>
                <w:t>ч. 3 ст. 159.3</w:t>
              </w:r>
            </w:hyperlink>
            <w:r w:rsidRPr="00D943FB">
              <w:rPr>
                <w:rFonts w:ascii="Times New Roman" w:hAnsi="Times New Roman"/>
                <w:sz w:val="24"/>
                <w:szCs w:val="24"/>
              </w:rPr>
              <w:t xml:space="preserve"> УК РФ  дополнены особо квалифицирующим признаком: деяния, совершенные «с банковского счета, а равно в отношении электронных денежных средств». Кроме того, ужесточена санкция </w:t>
            </w:r>
            <w:hyperlink r:id="rId9" w:history="1">
              <w:r w:rsidRPr="00D943FB">
                <w:rPr>
                  <w:rFonts w:ascii="Times New Roman" w:hAnsi="Times New Roman"/>
                  <w:sz w:val="24"/>
                  <w:szCs w:val="24"/>
                </w:rPr>
                <w:t>ч. 1 ст. 159.3</w:t>
              </w:r>
            </w:hyperlink>
            <w:r w:rsidRPr="00D943FB">
              <w:rPr>
                <w:rFonts w:ascii="Times New Roman" w:hAnsi="Times New Roman"/>
                <w:sz w:val="24"/>
                <w:szCs w:val="24"/>
              </w:rPr>
              <w:t xml:space="preserve"> УК РФ, регламентирующая ответственность за мошенничество с использованием электронных средств платежа: арест на срок до четырех месяцев заменен на лишение свободы на срок до трех лет. </w:t>
            </w:r>
          </w:p>
          <w:p w:rsidR="006A7744" w:rsidRPr="00D943FB" w:rsidRDefault="006A7744" w:rsidP="00000325">
            <w:pPr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3FB">
              <w:rPr>
                <w:rFonts w:ascii="Times New Roman" w:hAnsi="Times New Roman"/>
                <w:sz w:val="24"/>
                <w:szCs w:val="24"/>
              </w:rPr>
              <w:t xml:space="preserve">Подчеркивая общественную опасность преступлений, предусмотренных </w:t>
            </w:r>
            <w:hyperlink r:id="rId10" w:history="1">
              <w:r w:rsidRPr="00D943FB">
                <w:rPr>
                  <w:rFonts w:ascii="Times New Roman" w:hAnsi="Times New Roman"/>
                  <w:sz w:val="24"/>
                  <w:szCs w:val="24"/>
                </w:rPr>
                <w:t>ст. ст. 159.3</w:t>
              </w:r>
            </w:hyperlink>
            <w:r w:rsidRPr="00D943FB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hyperlink r:id="rId11" w:history="1">
              <w:r w:rsidRPr="00D943FB">
                <w:rPr>
                  <w:rFonts w:ascii="Times New Roman" w:hAnsi="Times New Roman"/>
                  <w:sz w:val="24"/>
                  <w:szCs w:val="24"/>
                </w:rPr>
                <w:t>159.6</w:t>
              </w:r>
            </w:hyperlink>
            <w:r w:rsidRPr="00D943FB">
              <w:rPr>
                <w:rFonts w:ascii="Times New Roman" w:hAnsi="Times New Roman"/>
                <w:sz w:val="24"/>
                <w:szCs w:val="24"/>
              </w:rPr>
              <w:t xml:space="preserve"> УК РФ, законодатель снижает пороговое значение крупного размера с одного миллиона пятисот тысяч рублей до двухсот пятидесяти тысяч рублей, особо крупного - с шести миллионов рублей до одного миллиона рублей.</w:t>
            </w:r>
          </w:p>
          <w:p w:rsidR="006A7744" w:rsidRPr="00E33DF1" w:rsidRDefault="006A7744" w:rsidP="00000325">
            <w:pPr>
              <w:tabs>
                <w:tab w:val="left" w:pos="5670"/>
              </w:tabs>
              <w:spacing w:after="0" w:line="240" w:lineRule="auto"/>
              <w:ind w:left="-103"/>
              <w:jc w:val="both"/>
              <w:rPr>
                <w:rFonts w:ascii="Times New Roman" w:hAnsi="Times New Roman"/>
                <w:b/>
                <w:u w:val="single"/>
              </w:rPr>
            </w:pPr>
          </w:p>
          <w:p w:rsidR="006A7744" w:rsidRPr="00E33DF1" w:rsidRDefault="006A7744" w:rsidP="00000325">
            <w:pPr>
              <w:tabs>
                <w:tab w:val="left" w:pos="5670"/>
              </w:tabs>
              <w:spacing w:after="0" w:line="240" w:lineRule="auto"/>
              <w:ind w:left="-103"/>
              <w:jc w:val="both"/>
              <w:rPr>
                <w:rFonts w:ascii="Times New Roman" w:hAnsi="Times New Roman"/>
                <w:b/>
                <w:u w:val="single"/>
              </w:rPr>
            </w:pPr>
          </w:p>
          <w:p w:rsidR="006A7744" w:rsidRPr="00E33DF1" w:rsidRDefault="006A7744" w:rsidP="00000325">
            <w:pPr>
              <w:tabs>
                <w:tab w:val="left" w:pos="5670"/>
              </w:tabs>
              <w:spacing w:after="0" w:line="240" w:lineRule="auto"/>
              <w:ind w:left="-103"/>
              <w:jc w:val="both"/>
              <w:rPr>
                <w:rFonts w:ascii="Times New Roman" w:hAnsi="Times New Roman"/>
                <w:b/>
                <w:u w:val="single"/>
              </w:rPr>
            </w:pPr>
          </w:p>
          <w:p w:rsidR="006A7744" w:rsidRPr="00E33DF1" w:rsidRDefault="006A7744" w:rsidP="00000325">
            <w:pPr>
              <w:tabs>
                <w:tab w:val="left" w:pos="5670"/>
              </w:tabs>
              <w:spacing w:after="0" w:line="240" w:lineRule="auto"/>
              <w:ind w:left="432"/>
              <w:jc w:val="both"/>
              <w:rPr>
                <w:rFonts w:ascii="Times New Roman" w:hAnsi="Times New Roman"/>
                <w:b/>
                <w:u w:val="single"/>
              </w:rPr>
            </w:pPr>
            <w:r w:rsidRPr="00F41A92">
              <w:rPr>
                <w:rFonts w:ascii="Times New Roman" w:hAnsi="Times New Roman"/>
                <w:color w:val="212121"/>
                <w:sz w:val="21"/>
                <w:szCs w:val="21"/>
                <w:lang w:eastAsia="ru-RU"/>
              </w:rPr>
              <w:pict>
                <v:shape id="_x0000_i1026" type="#_x0000_t75" style="width:195.75pt;height:130.5pt">
                  <v:imagedata r:id="rId12" o:title=""/>
                </v:shape>
              </w:pict>
            </w:r>
          </w:p>
          <w:p w:rsidR="006A7744" w:rsidRPr="00E33DF1" w:rsidRDefault="006A7744" w:rsidP="00000325">
            <w:pPr>
              <w:pStyle w:val="NormalWeb"/>
              <w:shd w:val="clear" w:color="auto" w:fill="FFFFFF"/>
              <w:spacing w:before="0" w:beforeAutospacing="0" w:after="0" w:afterAutospacing="0" w:line="408" w:lineRule="atLeast"/>
            </w:pPr>
          </w:p>
        </w:tc>
        <w:tc>
          <w:tcPr>
            <w:tcW w:w="5593" w:type="dxa"/>
          </w:tcPr>
          <w:p w:rsidR="006A7744" w:rsidRDefault="006A7744" w:rsidP="00966093">
            <w:pPr>
              <w:tabs>
                <w:tab w:val="left" w:pos="5670"/>
              </w:tabs>
              <w:spacing w:after="0" w:line="240" w:lineRule="auto"/>
              <w:ind w:left="-103" w:firstLine="218"/>
              <w:jc w:val="both"/>
              <w:rPr>
                <w:rFonts w:ascii="Times New Roman" w:hAnsi="Times New Roman"/>
                <w:color w:val="212121"/>
                <w:sz w:val="21"/>
                <w:szCs w:val="21"/>
                <w:lang w:eastAsia="ru-RU"/>
              </w:rPr>
            </w:pPr>
            <w:bookmarkStart w:id="0" w:name="_GoBack"/>
            <w:bookmarkEnd w:id="0"/>
          </w:p>
          <w:p w:rsidR="006A7744" w:rsidRPr="00E33DF1" w:rsidRDefault="006A7744" w:rsidP="00966093">
            <w:pPr>
              <w:tabs>
                <w:tab w:val="left" w:pos="5670"/>
              </w:tabs>
              <w:spacing w:after="0" w:line="240" w:lineRule="auto"/>
              <w:ind w:left="-103" w:firstLine="218"/>
              <w:jc w:val="both"/>
              <w:rPr>
                <w:rFonts w:ascii="Times New Roman" w:hAnsi="Times New Roman"/>
              </w:rPr>
            </w:pPr>
            <w:r w:rsidRPr="00E33DF1">
              <w:rPr>
                <w:rFonts w:ascii="Times New Roman" w:hAnsi="Times New Roman"/>
              </w:rPr>
              <w:t>– внимательно читайте СМС сообщения приходящие от банка;</w:t>
            </w:r>
          </w:p>
          <w:p w:rsidR="006A7744" w:rsidRPr="00E33DF1" w:rsidRDefault="006A7744" w:rsidP="00966093">
            <w:pPr>
              <w:tabs>
                <w:tab w:val="left" w:pos="5670"/>
              </w:tabs>
              <w:spacing w:after="0" w:line="240" w:lineRule="auto"/>
              <w:ind w:left="-103" w:firstLine="218"/>
              <w:jc w:val="both"/>
              <w:rPr>
                <w:rFonts w:ascii="Times New Roman" w:hAnsi="Times New Roman"/>
              </w:rPr>
            </w:pPr>
          </w:p>
          <w:p w:rsidR="006A7744" w:rsidRPr="00E33DF1" w:rsidRDefault="006A7744" w:rsidP="00966093">
            <w:pPr>
              <w:tabs>
                <w:tab w:val="left" w:pos="5670"/>
              </w:tabs>
              <w:spacing w:after="0" w:line="240" w:lineRule="auto"/>
              <w:ind w:left="-103" w:firstLine="218"/>
              <w:jc w:val="both"/>
              <w:rPr>
                <w:rFonts w:ascii="Times New Roman" w:hAnsi="Times New Roman"/>
              </w:rPr>
            </w:pPr>
            <w:r w:rsidRPr="00E33DF1">
              <w:rPr>
                <w:rFonts w:ascii="Times New Roman" w:hAnsi="Times New Roman"/>
              </w:rPr>
              <w:t>– никогда и никому не сообщайте пароли, и секретные коды, которые приходят вам в СМС сообщении от банка;</w:t>
            </w:r>
          </w:p>
          <w:p w:rsidR="006A7744" w:rsidRPr="00E33DF1" w:rsidRDefault="006A7744" w:rsidP="00966093">
            <w:pPr>
              <w:tabs>
                <w:tab w:val="left" w:pos="5670"/>
              </w:tabs>
              <w:spacing w:after="0" w:line="240" w:lineRule="auto"/>
              <w:ind w:left="-103" w:firstLine="218"/>
              <w:jc w:val="both"/>
              <w:rPr>
                <w:rFonts w:ascii="Times New Roman" w:hAnsi="Times New Roman"/>
              </w:rPr>
            </w:pPr>
          </w:p>
          <w:p w:rsidR="006A7744" w:rsidRPr="00E33DF1" w:rsidRDefault="006A7744" w:rsidP="00966093">
            <w:pPr>
              <w:tabs>
                <w:tab w:val="left" w:pos="5670"/>
              </w:tabs>
              <w:spacing w:after="0" w:line="240" w:lineRule="auto"/>
              <w:ind w:left="-103" w:firstLine="218"/>
              <w:jc w:val="both"/>
              <w:rPr>
                <w:rFonts w:ascii="Times New Roman" w:hAnsi="Times New Roman"/>
              </w:rPr>
            </w:pPr>
            <w:r w:rsidRPr="00E33DF1">
              <w:rPr>
                <w:rFonts w:ascii="Times New Roman" w:hAnsi="Times New Roman"/>
              </w:rPr>
              <w:t>– помните, что только мошенники спрашивают секретные пароли, которые приходят к вам в СМС сообщении от банка;</w:t>
            </w:r>
          </w:p>
          <w:p w:rsidR="006A7744" w:rsidRPr="00E33DF1" w:rsidRDefault="006A7744" w:rsidP="00966093">
            <w:pPr>
              <w:tabs>
                <w:tab w:val="left" w:pos="5670"/>
              </w:tabs>
              <w:spacing w:after="0" w:line="240" w:lineRule="auto"/>
              <w:ind w:left="-103" w:firstLine="218"/>
              <w:jc w:val="both"/>
              <w:rPr>
                <w:rFonts w:ascii="Times New Roman" w:hAnsi="Times New Roman"/>
              </w:rPr>
            </w:pPr>
          </w:p>
          <w:p w:rsidR="006A7744" w:rsidRPr="00E33DF1" w:rsidRDefault="006A7744" w:rsidP="00966093">
            <w:pPr>
              <w:tabs>
                <w:tab w:val="left" w:pos="5670"/>
              </w:tabs>
              <w:spacing w:after="0" w:line="240" w:lineRule="auto"/>
              <w:ind w:left="-103" w:firstLine="218"/>
              <w:jc w:val="both"/>
              <w:rPr>
                <w:rFonts w:ascii="Times New Roman" w:hAnsi="Times New Roman"/>
              </w:rPr>
            </w:pPr>
            <w:r w:rsidRPr="00E33DF1">
              <w:rPr>
                <w:rFonts w:ascii="Times New Roman" w:hAnsi="Times New Roman"/>
              </w:rPr>
              <w:t>– сотрудники банка никогда не попросят вас пройти к банкомату;</w:t>
            </w:r>
          </w:p>
          <w:p w:rsidR="006A7744" w:rsidRPr="00E33DF1" w:rsidRDefault="006A7744" w:rsidP="00966093">
            <w:pPr>
              <w:tabs>
                <w:tab w:val="left" w:pos="5670"/>
              </w:tabs>
              <w:spacing w:after="0" w:line="240" w:lineRule="auto"/>
              <w:ind w:left="-103" w:firstLine="218"/>
              <w:jc w:val="both"/>
              <w:rPr>
                <w:rFonts w:ascii="Times New Roman" w:hAnsi="Times New Roman"/>
              </w:rPr>
            </w:pPr>
          </w:p>
          <w:p w:rsidR="006A7744" w:rsidRPr="00E33DF1" w:rsidRDefault="006A7744" w:rsidP="00966093">
            <w:pPr>
              <w:tabs>
                <w:tab w:val="left" w:pos="5670"/>
              </w:tabs>
              <w:spacing w:after="0" w:line="240" w:lineRule="auto"/>
              <w:ind w:left="-103" w:firstLine="218"/>
              <w:jc w:val="both"/>
              <w:rPr>
                <w:rFonts w:ascii="Times New Roman" w:hAnsi="Times New Roman"/>
              </w:rPr>
            </w:pPr>
            <w:r w:rsidRPr="00E33DF1">
              <w:rPr>
                <w:rFonts w:ascii="Times New Roman" w:hAnsi="Times New Roman"/>
              </w:rPr>
              <w:t>– если вас попросили пройти с банковской картой к банкомату, то это очевидно мошенники;</w:t>
            </w:r>
          </w:p>
          <w:p w:rsidR="006A7744" w:rsidRPr="00E33DF1" w:rsidRDefault="006A7744" w:rsidP="00966093">
            <w:pPr>
              <w:tabs>
                <w:tab w:val="left" w:pos="5670"/>
              </w:tabs>
              <w:spacing w:after="0" w:line="240" w:lineRule="auto"/>
              <w:ind w:left="-103" w:firstLine="218"/>
              <w:jc w:val="both"/>
              <w:rPr>
                <w:rFonts w:ascii="Times New Roman" w:hAnsi="Times New Roman"/>
              </w:rPr>
            </w:pPr>
          </w:p>
          <w:p w:rsidR="006A7744" w:rsidRPr="00E33DF1" w:rsidRDefault="006A7744" w:rsidP="00966093">
            <w:pPr>
              <w:tabs>
                <w:tab w:val="left" w:pos="5670"/>
              </w:tabs>
              <w:spacing w:after="0" w:line="240" w:lineRule="auto"/>
              <w:ind w:left="-103" w:firstLine="218"/>
              <w:jc w:val="both"/>
              <w:rPr>
                <w:rFonts w:ascii="Times New Roman" w:hAnsi="Times New Roman"/>
              </w:rPr>
            </w:pPr>
            <w:r w:rsidRPr="00E33DF1">
              <w:rPr>
                <w:rFonts w:ascii="Times New Roman" w:hAnsi="Times New Roman"/>
              </w:rPr>
              <w:t>– не покупайте в интернет – магазинах товар по явно заниженной стоимости, так как это очевидно мошенники;</w:t>
            </w:r>
          </w:p>
          <w:p w:rsidR="006A7744" w:rsidRPr="00E33DF1" w:rsidRDefault="006A7744" w:rsidP="00966093">
            <w:pPr>
              <w:tabs>
                <w:tab w:val="left" w:pos="5670"/>
              </w:tabs>
              <w:spacing w:after="0" w:line="240" w:lineRule="auto"/>
              <w:ind w:left="-103" w:firstLine="218"/>
              <w:jc w:val="both"/>
              <w:rPr>
                <w:rFonts w:ascii="Times New Roman" w:hAnsi="Times New Roman"/>
              </w:rPr>
            </w:pPr>
          </w:p>
          <w:p w:rsidR="006A7744" w:rsidRPr="00E33DF1" w:rsidRDefault="006A7744" w:rsidP="00966093">
            <w:pPr>
              <w:tabs>
                <w:tab w:val="left" w:pos="5670"/>
              </w:tabs>
              <w:spacing w:after="0" w:line="240" w:lineRule="auto"/>
              <w:ind w:left="-103" w:firstLine="218"/>
              <w:jc w:val="both"/>
              <w:rPr>
                <w:rFonts w:ascii="Times New Roman" w:hAnsi="Times New Roman"/>
              </w:rPr>
            </w:pPr>
            <w:r w:rsidRPr="00E33DF1">
              <w:rPr>
                <w:rFonts w:ascii="Times New Roman" w:hAnsi="Times New Roman"/>
              </w:rPr>
              <w:t>– никогда не переводите денежные средства, если об этом вас просит сделать ваш знакомый в социальной сети, возмо</w:t>
            </w:r>
            <w:r>
              <w:rPr>
                <w:rFonts w:ascii="Times New Roman" w:hAnsi="Times New Roman"/>
              </w:rPr>
              <w:t>жно мошенники взломали аккаунт;</w:t>
            </w:r>
          </w:p>
          <w:p w:rsidR="006A7744" w:rsidRPr="00E33DF1" w:rsidRDefault="006A7744" w:rsidP="00966093">
            <w:pPr>
              <w:tabs>
                <w:tab w:val="left" w:pos="5670"/>
              </w:tabs>
              <w:spacing w:after="0" w:line="240" w:lineRule="auto"/>
              <w:ind w:left="-103" w:firstLine="218"/>
              <w:jc w:val="both"/>
              <w:rPr>
                <w:rFonts w:ascii="Times New Roman" w:hAnsi="Times New Roman"/>
              </w:rPr>
            </w:pPr>
          </w:p>
          <w:p w:rsidR="006A7744" w:rsidRDefault="006A7744" w:rsidP="00966093">
            <w:pPr>
              <w:tabs>
                <w:tab w:val="left" w:pos="5670"/>
              </w:tabs>
              <w:spacing w:after="0" w:line="240" w:lineRule="auto"/>
              <w:ind w:left="-103" w:firstLine="218"/>
              <w:jc w:val="both"/>
              <w:rPr>
                <w:rFonts w:ascii="Times New Roman" w:hAnsi="Times New Roman"/>
              </w:rPr>
            </w:pPr>
            <w:r w:rsidRPr="00E33DF1">
              <w:rPr>
                <w:rFonts w:ascii="Times New Roman" w:hAnsi="Times New Roman"/>
              </w:rPr>
              <w:t xml:space="preserve">– в сети «Интернет» не переходите </w:t>
            </w:r>
            <w:r>
              <w:rPr>
                <w:rFonts w:ascii="Times New Roman" w:hAnsi="Times New Roman"/>
              </w:rPr>
              <w:t>по ссылкам на неизвестные сайты.</w:t>
            </w:r>
          </w:p>
          <w:p w:rsidR="006A7744" w:rsidRDefault="006A7744" w:rsidP="00966093">
            <w:pPr>
              <w:tabs>
                <w:tab w:val="left" w:pos="5670"/>
              </w:tabs>
              <w:spacing w:after="0" w:line="240" w:lineRule="auto"/>
              <w:ind w:left="-103" w:firstLine="218"/>
              <w:jc w:val="both"/>
              <w:rPr>
                <w:rFonts w:ascii="Times New Roman" w:hAnsi="Times New Roman"/>
              </w:rPr>
            </w:pPr>
          </w:p>
          <w:p w:rsidR="006A7744" w:rsidRPr="00D943FB" w:rsidRDefault="006A7744" w:rsidP="00966093">
            <w:pPr>
              <w:tabs>
                <w:tab w:val="left" w:pos="5670"/>
              </w:tabs>
              <w:spacing w:after="0" w:line="240" w:lineRule="auto"/>
              <w:ind w:left="-103" w:firstLine="218"/>
              <w:jc w:val="both"/>
              <w:rPr>
                <w:rFonts w:ascii="Times New Roman" w:hAnsi="Times New Roman"/>
                <w:i/>
              </w:rPr>
            </w:pPr>
            <w:r w:rsidRPr="00D943FB">
              <w:rPr>
                <w:rFonts w:ascii="Times New Roman" w:hAnsi="Times New Roman"/>
                <w:i/>
                <w:shd w:val="clear" w:color="auto" w:fill="FFFFFF"/>
              </w:rPr>
              <w:t>Не поддавайтесь на уловки мошенников и всегда перепроверяйте полученную информацию.</w:t>
            </w:r>
          </w:p>
          <w:p w:rsidR="006A7744" w:rsidRPr="00E33DF1" w:rsidRDefault="006A7744" w:rsidP="00966093">
            <w:pPr>
              <w:tabs>
                <w:tab w:val="left" w:pos="5670"/>
              </w:tabs>
              <w:spacing w:after="0" w:line="240" w:lineRule="auto"/>
              <w:ind w:left="-103" w:firstLine="218"/>
              <w:jc w:val="both"/>
              <w:rPr>
                <w:rFonts w:ascii="Times New Roman" w:hAnsi="Times New Roman"/>
              </w:rPr>
            </w:pPr>
          </w:p>
          <w:p w:rsidR="006A7744" w:rsidRDefault="006A7744" w:rsidP="00966093">
            <w:pPr>
              <w:tabs>
                <w:tab w:val="left" w:pos="5670"/>
              </w:tabs>
              <w:spacing w:after="0" w:line="240" w:lineRule="auto"/>
              <w:ind w:left="805" w:firstLine="424"/>
              <w:jc w:val="both"/>
              <w:rPr>
                <w:rFonts w:ascii="Times New Roman" w:hAnsi="Times New Roman"/>
                <w:noProof/>
                <w:lang w:eastAsia="ru-RU"/>
              </w:rPr>
            </w:pPr>
            <w:r w:rsidRPr="00F41A92">
              <w:rPr>
                <w:rFonts w:ascii="Times New Roman" w:hAnsi="Times New Roman"/>
                <w:noProof/>
                <w:lang w:eastAsia="ru-RU"/>
              </w:rPr>
              <w:pict>
                <v:shape id="Рисунок 8" o:spid="_x0000_i1027" type="#_x0000_t75" style="width:153.75pt;height:108pt;visibility:visible">
                  <v:imagedata r:id="rId13" o:title=""/>
                </v:shape>
              </w:pict>
            </w:r>
          </w:p>
          <w:p w:rsidR="006A7744" w:rsidRDefault="006A7744" w:rsidP="00966093">
            <w:pPr>
              <w:tabs>
                <w:tab w:val="left" w:pos="5670"/>
              </w:tabs>
              <w:spacing w:after="0" w:line="240" w:lineRule="auto"/>
              <w:ind w:left="805" w:firstLine="424"/>
              <w:jc w:val="both"/>
              <w:rPr>
                <w:rFonts w:ascii="Times New Roman" w:hAnsi="Times New Roman"/>
                <w:noProof/>
                <w:lang w:eastAsia="ru-RU"/>
              </w:rPr>
            </w:pPr>
          </w:p>
          <w:p w:rsidR="006A7744" w:rsidRDefault="006A7744" w:rsidP="00966093">
            <w:pPr>
              <w:tabs>
                <w:tab w:val="left" w:pos="5670"/>
              </w:tabs>
              <w:spacing w:after="0" w:line="240" w:lineRule="auto"/>
              <w:ind w:left="805" w:firstLine="424"/>
              <w:jc w:val="both"/>
              <w:rPr>
                <w:rFonts w:ascii="Times New Roman" w:hAnsi="Times New Roman"/>
                <w:noProof/>
                <w:lang w:eastAsia="ru-RU"/>
              </w:rPr>
            </w:pPr>
          </w:p>
          <w:p w:rsidR="006A7744" w:rsidRDefault="006A7744" w:rsidP="00966093">
            <w:pPr>
              <w:tabs>
                <w:tab w:val="left" w:pos="5670"/>
              </w:tabs>
              <w:spacing w:after="0" w:line="240" w:lineRule="auto"/>
              <w:ind w:left="805" w:firstLine="424"/>
              <w:jc w:val="both"/>
              <w:rPr>
                <w:rFonts w:ascii="Times New Roman" w:hAnsi="Times New Roman"/>
                <w:noProof/>
                <w:lang w:eastAsia="ru-RU"/>
              </w:rPr>
            </w:pPr>
          </w:p>
          <w:p w:rsidR="006A7744" w:rsidRDefault="006A7744" w:rsidP="00966093">
            <w:pPr>
              <w:tabs>
                <w:tab w:val="left" w:pos="5670"/>
              </w:tabs>
              <w:spacing w:after="0" w:line="240" w:lineRule="auto"/>
              <w:ind w:left="805" w:firstLine="424"/>
              <w:jc w:val="both"/>
              <w:rPr>
                <w:rFonts w:ascii="Times New Roman" w:hAnsi="Times New Roman"/>
                <w:noProof/>
                <w:lang w:eastAsia="ru-RU"/>
              </w:rPr>
            </w:pPr>
          </w:p>
          <w:p w:rsidR="006A7744" w:rsidRDefault="006A7744" w:rsidP="00966093">
            <w:pPr>
              <w:tabs>
                <w:tab w:val="left" w:pos="5670"/>
              </w:tabs>
              <w:spacing w:after="0" w:line="240" w:lineRule="auto"/>
              <w:ind w:left="805" w:firstLine="424"/>
              <w:jc w:val="both"/>
              <w:rPr>
                <w:rFonts w:ascii="Times New Roman" w:hAnsi="Times New Roman"/>
                <w:noProof/>
                <w:lang w:eastAsia="ru-RU"/>
              </w:rPr>
            </w:pPr>
          </w:p>
          <w:p w:rsidR="006A7744" w:rsidRDefault="006A7744" w:rsidP="00000325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6A7744" w:rsidRPr="00D943FB" w:rsidRDefault="006A7744" w:rsidP="00000325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943FB">
              <w:rPr>
                <w:rFonts w:ascii="Times New Roman" w:hAnsi="Times New Roman"/>
                <w:b/>
                <w:i/>
                <w:sz w:val="28"/>
                <w:szCs w:val="28"/>
              </w:rPr>
              <w:t>Прокуратура Тоцкого района информирует о том, что участились случаи обращений граждан с заявлениями о хищении денежных средств путем обмана и злоупотреблен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ия доверием</w:t>
            </w:r>
            <w:r w:rsidRPr="00D943FB">
              <w:rPr>
                <w:rFonts w:ascii="Times New Roman" w:hAnsi="Times New Roman"/>
                <w:b/>
                <w:i/>
                <w:sz w:val="28"/>
                <w:szCs w:val="28"/>
              </w:rPr>
              <w:t>.</w:t>
            </w:r>
          </w:p>
          <w:p w:rsidR="006A7744" w:rsidRPr="00E33DF1" w:rsidRDefault="006A7744" w:rsidP="00000325">
            <w:pPr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A7744" w:rsidRPr="00E33DF1" w:rsidRDefault="006A7744" w:rsidP="00000325">
            <w:pPr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A7744" w:rsidRPr="00E33DF1" w:rsidRDefault="006A7744" w:rsidP="00000325">
            <w:pPr>
              <w:tabs>
                <w:tab w:val="left" w:pos="5670"/>
              </w:tabs>
              <w:spacing w:after="0" w:line="240" w:lineRule="auto"/>
              <w:ind w:left="1165" w:firstLine="103"/>
              <w:jc w:val="both"/>
              <w:rPr>
                <w:rFonts w:ascii="Times New Roman" w:hAnsi="Times New Roman"/>
              </w:rPr>
            </w:pPr>
            <w:r>
              <w:rPr>
                <w:noProof/>
                <w:lang w:eastAsia="ru-RU"/>
              </w:rPr>
              <w:pict>
                <v:shape id="Рисунок 3" o:spid="_x0000_i1028" type="#_x0000_t75" alt="https://pbs.twimg.com/media/EWWFbn2XkAAj4n1.jpg" style="width:143.25pt;height:140.25pt;visibility:visible">
                  <v:imagedata r:id="rId14" o:title=""/>
                </v:shape>
              </w:pict>
            </w:r>
          </w:p>
          <w:p w:rsidR="006A7744" w:rsidRPr="00D943FB" w:rsidRDefault="006A7744" w:rsidP="00000325">
            <w:pPr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A7744" w:rsidRPr="00D943FB" w:rsidRDefault="006A7744" w:rsidP="00000325">
            <w:pPr>
              <w:tabs>
                <w:tab w:val="left" w:pos="5670"/>
              </w:tabs>
              <w:spacing w:after="0" w:line="240" w:lineRule="auto"/>
              <w:ind w:left="-1" w:firstLine="42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3FB">
              <w:rPr>
                <w:rFonts w:ascii="Times New Roman" w:hAnsi="Times New Roman"/>
                <w:sz w:val="24"/>
                <w:szCs w:val="24"/>
                <w:lang w:eastAsia="ru-RU"/>
              </w:rPr>
              <w:t>В Российской Федерации отмечается ежегодный рост таких преступлений. Повсеместно регистрируются преступления, связанные с хищением денежных средств из банков и иных кредитных организаций, физических и юридических лиц, совершаемых с использованием современных информационно-коммуникационных технологий, ответственность за которые в зависимости от способа преступного посягательства предусмотрена ст.ст. 158, 159, 159.3, 159.6 УК РФ.</w:t>
            </w:r>
          </w:p>
          <w:p w:rsidR="006A7744" w:rsidRDefault="006A7744" w:rsidP="00000325">
            <w:pPr>
              <w:shd w:val="clear" w:color="auto" w:fill="FFFFFF"/>
              <w:spacing w:after="100" w:afterAutospacing="1" w:line="240" w:lineRule="auto"/>
              <w:jc w:val="both"/>
              <w:rPr>
                <w:rFonts w:ascii="Times New Roman" w:hAnsi="Times New Roman"/>
                <w:color w:val="212121"/>
                <w:sz w:val="21"/>
                <w:szCs w:val="21"/>
                <w:lang w:eastAsia="ru-RU"/>
              </w:rPr>
            </w:pPr>
          </w:p>
          <w:p w:rsidR="006A7744" w:rsidRDefault="006A7744" w:rsidP="00000325">
            <w:pPr>
              <w:shd w:val="clear" w:color="auto" w:fill="FFFFFF"/>
              <w:spacing w:after="100" w:afterAutospacing="1" w:line="240" w:lineRule="auto"/>
              <w:jc w:val="both"/>
              <w:rPr>
                <w:rFonts w:ascii="Times New Roman" w:hAnsi="Times New Roman"/>
                <w:color w:val="212121"/>
                <w:sz w:val="21"/>
                <w:szCs w:val="21"/>
                <w:lang w:eastAsia="ru-RU"/>
              </w:rPr>
            </w:pPr>
          </w:p>
          <w:p w:rsidR="006A7744" w:rsidRPr="00E33DF1" w:rsidRDefault="006A7744" w:rsidP="00000325">
            <w:pPr>
              <w:shd w:val="clear" w:color="auto" w:fill="FFFFFF"/>
              <w:spacing w:after="100" w:afterAutospacing="1" w:line="240" w:lineRule="auto"/>
              <w:jc w:val="both"/>
              <w:rPr>
                <w:rFonts w:ascii="Times New Roman" w:hAnsi="Times New Roman"/>
                <w:color w:val="212121"/>
                <w:sz w:val="21"/>
                <w:szCs w:val="21"/>
                <w:lang w:eastAsia="ru-RU"/>
              </w:rPr>
            </w:pPr>
          </w:p>
          <w:p w:rsidR="006A7744" w:rsidRPr="00E33DF1" w:rsidRDefault="006A7744" w:rsidP="00966093">
            <w:pPr>
              <w:tabs>
                <w:tab w:val="left" w:pos="5670"/>
              </w:tabs>
              <w:spacing w:after="0" w:line="240" w:lineRule="auto"/>
              <w:ind w:left="805" w:firstLine="424"/>
              <w:jc w:val="both"/>
              <w:rPr>
                <w:rFonts w:ascii="Times New Roman" w:hAnsi="Times New Roman"/>
              </w:rPr>
            </w:pPr>
          </w:p>
        </w:tc>
        <w:tc>
          <w:tcPr>
            <w:tcW w:w="5220" w:type="dxa"/>
          </w:tcPr>
          <w:p w:rsidR="006A7744" w:rsidRPr="00D943FB" w:rsidRDefault="006A7744" w:rsidP="00A664A8">
            <w:pPr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/>
                <w:b/>
                <w:u w:val="single"/>
              </w:rPr>
            </w:pPr>
          </w:p>
          <w:p w:rsidR="006A7744" w:rsidRDefault="006A7744" w:rsidP="00966093">
            <w:pPr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/>
                <w:b/>
                <w:u w:val="single"/>
              </w:rPr>
            </w:pPr>
          </w:p>
          <w:p w:rsidR="006A7744" w:rsidRDefault="006A7744" w:rsidP="00E33DF1">
            <w:pPr>
              <w:tabs>
                <w:tab w:val="left" w:pos="5670"/>
              </w:tabs>
              <w:spacing w:after="0" w:line="240" w:lineRule="auto"/>
              <w:ind w:left="-103"/>
              <w:jc w:val="both"/>
              <w:rPr>
                <w:rFonts w:ascii="Times New Roman" w:hAnsi="Times New Roman"/>
                <w:b/>
                <w:u w:val="single"/>
              </w:rPr>
            </w:pPr>
          </w:p>
          <w:p w:rsidR="006A7744" w:rsidRDefault="006A7744" w:rsidP="00966093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Прокуратура Тоцкого района</w:t>
            </w:r>
          </w:p>
          <w:p w:rsidR="006A7744" w:rsidRDefault="006A7744" w:rsidP="00966093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Оренбургской области </w:t>
            </w:r>
          </w:p>
          <w:p w:rsidR="006A7744" w:rsidRDefault="006A7744" w:rsidP="00966093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  <w:p w:rsidR="006A7744" w:rsidRDefault="006A7744" w:rsidP="00966093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>
              <w:pict>
                <v:shape id="_x0000_i1029" type="#_x0000_t75" alt="" style="width:120pt;height:80.25pt">
                  <v:imagedata r:id="rId15" r:href="rId16"/>
                </v:shape>
              </w:pict>
            </w:r>
          </w:p>
          <w:p w:rsidR="006A7744" w:rsidRDefault="006A7744" w:rsidP="00966093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  <w:p w:rsidR="006A7744" w:rsidRDefault="006A7744" w:rsidP="00966093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  <w:p w:rsidR="006A7744" w:rsidRPr="00E33DF1" w:rsidRDefault="006A7744" w:rsidP="00966093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E33DF1">
              <w:rPr>
                <w:rFonts w:ascii="Times New Roman" w:hAnsi="Times New Roman"/>
                <w:b/>
                <w:bCs/>
                <w:sz w:val="32"/>
                <w:szCs w:val="32"/>
              </w:rPr>
              <w:t>ПАМЯТКА</w:t>
            </w:r>
          </w:p>
          <w:p w:rsidR="006A7744" w:rsidRPr="00E33DF1" w:rsidRDefault="006A7744" w:rsidP="00966093">
            <w:pPr>
              <w:pStyle w:val="Heading1"/>
              <w:shd w:val="clear" w:color="auto" w:fill="FFFFFF"/>
              <w:spacing w:before="450" w:beforeAutospacing="0" w:after="300" w:afterAutospacing="0"/>
              <w:jc w:val="center"/>
              <w:rPr>
                <w:rFonts w:ascii="Segoe UI" w:hAnsi="Segoe UI" w:cs="Segoe UI"/>
                <w:color w:val="162D5A"/>
                <w:sz w:val="28"/>
                <w:szCs w:val="28"/>
              </w:rPr>
            </w:pPr>
            <w:r w:rsidRPr="00E33DF1">
              <w:rPr>
                <w:sz w:val="28"/>
                <w:szCs w:val="28"/>
              </w:rPr>
              <w:t>«</w:t>
            </w:r>
            <w:r w:rsidRPr="00E33DF1">
              <w:rPr>
                <w:color w:val="162D5A"/>
                <w:sz w:val="28"/>
                <w:szCs w:val="28"/>
              </w:rPr>
              <w:t>Как избежать мошенничества с банковскими картами?</w:t>
            </w:r>
            <w:r w:rsidRPr="00E33DF1">
              <w:rPr>
                <w:sz w:val="28"/>
                <w:szCs w:val="28"/>
              </w:rPr>
              <w:t>»</w:t>
            </w:r>
          </w:p>
          <w:p w:rsidR="006A7744" w:rsidRPr="00E33DF1" w:rsidRDefault="006A7744" w:rsidP="00966093">
            <w:pPr>
              <w:spacing w:after="0" w:line="240" w:lineRule="auto"/>
            </w:pPr>
          </w:p>
          <w:p w:rsidR="006A7744" w:rsidRPr="00E33DF1" w:rsidRDefault="006A7744" w:rsidP="00966093">
            <w:pPr>
              <w:spacing w:after="0" w:line="240" w:lineRule="auto"/>
              <w:jc w:val="center"/>
            </w:pPr>
          </w:p>
          <w:p w:rsidR="006A7744" w:rsidRPr="00E33DF1" w:rsidRDefault="006A7744" w:rsidP="00966093">
            <w:pPr>
              <w:spacing w:after="0" w:line="240" w:lineRule="auto"/>
              <w:jc w:val="center"/>
            </w:pPr>
          </w:p>
          <w:p w:rsidR="006A7744" w:rsidRPr="00E33DF1" w:rsidRDefault="006A7744" w:rsidP="00966093">
            <w:pPr>
              <w:spacing w:after="0" w:line="240" w:lineRule="auto"/>
              <w:ind w:left="1332"/>
            </w:pPr>
            <w:r>
              <w:rPr>
                <w:noProof/>
                <w:lang w:eastAsia="ru-RU"/>
              </w:rPr>
              <w:pict>
                <v:shape id="Рисунок 1" o:spid="_x0000_i1030" type="#_x0000_t75" alt="https://avatars.mds.yandex.net/get-zen_doc/114944/pub_5bb9e29377860f00aa3d5fb6_5bb9ebf3aa79e500a9a81fbc/scale_1200" style="width:120.75pt;height:154.5pt;visibility:visible">
                  <v:imagedata r:id="rId17" o:title=""/>
                </v:shape>
              </w:pict>
            </w:r>
          </w:p>
          <w:p w:rsidR="006A7744" w:rsidRPr="00E33DF1" w:rsidRDefault="006A7744" w:rsidP="00966093">
            <w:pPr>
              <w:spacing w:after="0" w:line="240" w:lineRule="auto"/>
            </w:pPr>
          </w:p>
          <w:p w:rsidR="006A7744" w:rsidRPr="00E33DF1" w:rsidRDefault="006A7744" w:rsidP="00966093">
            <w:pPr>
              <w:spacing w:after="0" w:line="240" w:lineRule="auto"/>
            </w:pPr>
          </w:p>
          <w:p w:rsidR="006A7744" w:rsidRPr="006124E0" w:rsidRDefault="006A7744" w:rsidP="00966093">
            <w:pPr>
              <w:spacing w:after="0" w:line="240" w:lineRule="auto"/>
              <w:rPr>
                <w:b/>
              </w:rPr>
            </w:pPr>
          </w:p>
          <w:p w:rsidR="006A7744" w:rsidRPr="006124E0" w:rsidRDefault="006A7744" w:rsidP="00966093">
            <w:pPr>
              <w:spacing w:after="0" w:line="240" w:lineRule="auto"/>
              <w:jc w:val="center"/>
              <w:rPr>
                <w:b/>
              </w:rPr>
            </w:pPr>
            <w:r w:rsidRPr="006124E0">
              <w:rPr>
                <w:b/>
              </w:rPr>
              <w:t>2021</w:t>
            </w:r>
          </w:p>
          <w:p w:rsidR="006A7744" w:rsidRPr="00E33DF1" w:rsidRDefault="006A7744" w:rsidP="00966093">
            <w:pPr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/>
                <w:b/>
                <w:u w:val="single"/>
              </w:rPr>
            </w:pPr>
          </w:p>
          <w:p w:rsidR="006A7744" w:rsidRPr="00E33DF1" w:rsidRDefault="006A7744" w:rsidP="00A664A8">
            <w:pPr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/>
                <w:b/>
                <w:u w:val="single"/>
              </w:rPr>
            </w:pPr>
          </w:p>
          <w:p w:rsidR="006A7744" w:rsidRPr="00E33DF1" w:rsidRDefault="006A7744" w:rsidP="00D943FB">
            <w:pPr>
              <w:tabs>
                <w:tab w:val="left" w:pos="5670"/>
              </w:tabs>
              <w:spacing w:after="0" w:line="240" w:lineRule="auto"/>
              <w:ind w:left="72" w:right="72" w:firstLine="720"/>
              <w:rPr>
                <w:rFonts w:ascii="Times New Roman" w:hAnsi="Times New Roman"/>
              </w:rPr>
            </w:pPr>
          </w:p>
          <w:p w:rsidR="006A7744" w:rsidRPr="00E33DF1" w:rsidRDefault="006A7744" w:rsidP="009660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A7744" w:rsidRPr="00E33DF1" w:rsidRDefault="006A7744" w:rsidP="009660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A7744" w:rsidRPr="00E33DF1" w:rsidRDefault="006A7744" w:rsidP="00966093">
            <w:pPr>
              <w:spacing w:after="0" w:line="240" w:lineRule="auto"/>
              <w:ind w:left="171" w:right="595"/>
              <w:jc w:val="center"/>
              <w:rPr>
                <w:rFonts w:ascii="Times New Roman" w:hAnsi="Times New Roman"/>
              </w:rPr>
            </w:pPr>
            <w:r>
              <w:rPr>
                <w:noProof/>
                <w:lang w:eastAsia="ru-RU"/>
              </w:rPr>
              <w:pict>
                <v:shape id="Рисунок 2" o:spid="_x0000_i1031" type="#_x0000_t75" alt="https://time56.info/userfiles/news/large/29092_dsc_0293.jpg" style="width:234.75pt;height:136.5pt;visibility:visible">
                  <v:imagedata r:id="rId18" o:title=""/>
                </v:shape>
              </w:pict>
            </w:r>
          </w:p>
          <w:p w:rsidR="006A7744" w:rsidRPr="00E33DF1" w:rsidRDefault="006A7744" w:rsidP="009660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A7744" w:rsidRPr="00E33DF1" w:rsidRDefault="006A7744" w:rsidP="009660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A7744" w:rsidRPr="00E33DF1" w:rsidRDefault="006A7744" w:rsidP="009660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A7744" w:rsidRPr="00E33DF1" w:rsidRDefault="006A7744" w:rsidP="009660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A7744" w:rsidRPr="006124E0" w:rsidRDefault="006A7744" w:rsidP="009660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A7744" w:rsidRPr="006124E0" w:rsidRDefault="006A7744" w:rsidP="00966093">
            <w:pPr>
              <w:tabs>
                <w:tab w:val="left" w:pos="5670"/>
              </w:tabs>
              <w:spacing w:after="0" w:line="240" w:lineRule="auto"/>
              <w:ind w:left="-1" w:firstLine="42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124E0">
              <w:rPr>
                <w:rFonts w:ascii="Times New Roman" w:hAnsi="Times New Roman"/>
                <w:b/>
                <w:sz w:val="28"/>
                <w:szCs w:val="28"/>
              </w:rPr>
              <w:t>Прокуратура Тоцкого района Оренбургской области</w:t>
            </w:r>
          </w:p>
          <w:p w:rsidR="006A7744" w:rsidRDefault="006A7744" w:rsidP="009660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24E0">
              <w:rPr>
                <w:rFonts w:ascii="Times New Roman" w:hAnsi="Times New Roman"/>
                <w:sz w:val="28"/>
                <w:szCs w:val="28"/>
              </w:rPr>
              <w:t xml:space="preserve">Адрес: 461131, с.Тоцкое ул. Стерелюхина,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д. 10. </w:t>
            </w:r>
            <w:r w:rsidRPr="006124E0">
              <w:rPr>
                <w:rFonts w:ascii="Times New Roman" w:hAnsi="Times New Roman"/>
                <w:sz w:val="28"/>
                <w:szCs w:val="28"/>
              </w:rPr>
              <w:t>Телефон: (35349) 2-11-51</w:t>
            </w:r>
          </w:p>
          <w:p w:rsidR="006A7744" w:rsidRPr="006124E0" w:rsidRDefault="006A7744" w:rsidP="009660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A7744" w:rsidRPr="006124E0" w:rsidRDefault="006A7744" w:rsidP="00966093">
            <w:pPr>
              <w:spacing w:after="0" w:line="240" w:lineRule="auto"/>
              <w:jc w:val="center"/>
              <w:rPr>
                <w:rStyle w:val="Strong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124E0">
              <w:rPr>
                <w:rStyle w:val="Strong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ОМВД России по Тоцкому району</w:t>
            </w:r>
            <w:r>
              <w:rPr>
                <w:rStyle w:val="Strong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Оренбургской области</w:t>
            </w:r>
          </w:p>
          <w:p w:rsidR="006A7744" w:rsidRPr="006124E0" w:rsidRDefault="006A7744" w:rsidP="00966093">
            <w:pPr>
              <w:pStyle w:val="NormalWeb"/>
              <w:shd w:val="clear" w:color="auto" w:fill="FFFFFF"/>
              <w:spacing w:before="0" w:beforeAutospacing="0" w:after="0" w:afterAutospacing="0" w:line="408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Адрес: 461131</w:t>
            </w:r>
            <w:r w:rsidRPr="006124E0">
              <w:rPr>
                <w:color w:val="000000"/>
                <w:sz w:val="28"/>
                <w:szCs w:val="28"/>
              </w:rPr>
              <w:t>, с. Тоцкое ул. Терешковой д. 20</w:t>
            </w:r>
            <w:r>
              <w:rPr>
                <w:color w:val="000000"/>
                <w:sz w:val="28"/>
                <w:szCs w:val="28"/>
              </w:rPr>
              <w:t xml:space="preserve">. </w:t>
            </w:r>
            <w:r w:rsidRPr="006124E0">
              <w:rPr>
                <w:color w:val="000000"/>
                <w:sz w:val="28"/>
                <w:szCs w:val="28"/>
              </w:rPr>
              <w:t>Телефон: (35349) 2-13-40.</w:t>
            </w:r>
          </w:p>
          <w:p w:rsidR="006A7744" w:rsidRPr="00E33DF1" w:rsidRDefault="006A7744" w:rsidP="00E33DF1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6" w:type="dxa"/>
          </w:tcPr>
          <w:p w:rsidR="006A7744" w:rsidRPr="00E33DF1" w:rsidRDefault="006A7744" w:rsidP="00E33DF1">
            <w:pPr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A7744" w:rsidRPr="00E33DF1" w:rsidRDefault="006A7744" w:rsidP="00E33DF1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A7744" w:rsidRPr="00E33DF1" w:rsidRDefault="006A7744" w:rsidP="00E33DF1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A7744" w:rsidRPr="00E33DF1" w:rsidRDefault="006A7744" w:rsidP="00E33DF1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A7744" w:rsidRPr="00E33DF1" w:rsidRDefault="006A7744" w:rsidP="00E33DF1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A7744" w:rsidRPr="00E33DF1" w:rsidRDefault="006A7744" w:rsidP="00E33DF1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A7744" w:rsidRPr="00E33DF1" w:rsidRDefault="006A7744" w:rsidP="00E33DF1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A7744" w:rsidRPr="00E33DF1" w:rsidRDefault="006A7744" w:rsidP="00E33DF1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A7744" w:rsidRPr="00E33DF1" w:rsidRDefault="006A7744" w:rsidP="00E33DF1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A7744" w:rsidRPr="00E33DF1" w:rsidRDefault="006A7744" w:rsidP="00E33DF1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A7744" w:rsidRPr="00E33DF1" w:rsidRDefault="006A7744" w:rsidP="00E33DF1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A7744" w:rsidRPr="00E33DF1" w:rsidRDefault="006A7744" w:rsidP="00E33DF1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A7744" w:rsidRPr="00E33DF1" w:rsidRDefault="006A7744" w:rsidP="00E33DF1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A7744" w:rsidRPr="00E33DF1" w:rsidRDefault="006A7744" w:rsidP="00E33DF1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A7744" w:rsidRPr="00E33DF1" w:rsidRDefault="006A7744" w:rsidP="00E33DF1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A7744" w:rsidRPr="00E33DF1" w:rsidRDefault="006A7744" w:rsidP="00E33DF1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A7744" w:rsidRPr="00E33DF1" w:rsidRDefault="006A7744" w:rsidP="00E33DF1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A7744" w:rsidRPr="00E33DF1" w:rsidRDefault="006A7744" w:rsidP="00E33DF1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A7744" w:rsidRPr="00E33DF1" w:rsidRDefault="006A7744" w:rsidP="00E33DF1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A7744" w:rsidRPr="00E33DF1" w:rsidRDefault="006A7744" w:rsidP="00E33DF1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A7744" w:rsidRPr="00E33DF1" w:rsidRDefault="006A7744" w:rsidP="00E33DF1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A7744" w:rsidRPr="00E33DF1" w:rsidRDefault="006A7744" w:rsidP="00E33DF1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A7744" w:rsidRPr="00E33DF1" w:rsidRDefault="006A7744" w:rsidP="00E33DF1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A7744" w:rsidRPr="00E33DF1" w:rsidRDefault="006A7744" w:rsidP="00E33DF1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A7744" w:rsidRPr="00E33DF1" w:rsidRDefault="006A7744" w:rsidP="00E33DF1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A7744" w:rsidRPr="00E33DF1" w:rsidRDefault="006A7744" w:rsidP="00E33DF1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A7744" w:rsidRPr="00E33DF1" w:rsidRDefault="006A7744" w:rsidP="00E33DF1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A7744" w:rsidRPr="00E33DF1" w:rsidRDefault="006A7744" w:rsidP="00E33DF1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A7744" w:rsidRPr="00E33DF1" w:rsidRDefault="006A7744" w:rsidP="00E33DF1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A7744" w:rsidRPr="00E33DF1" w:rsidRDefault="006A7744" w:rsidP="00E33DF1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A7744" w:rsidRPr="00E33DF1" w:rsidRDefault="006A7744" w:rsidP="00E33DF1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A7744" w:rsidRPr="00E33DF1" w:rsidRDefault="006A7744" w:rsidP="00E33DF1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A7744" w:rsidRPr="00E33DF1" w:rsidRDefault="006A7744" w:rsidP="00E33DF1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A7744" w:rsidRPr="00E33DF1" w:rsidRDefault="006A7744" w:rsidP="00E33DF1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A7744" w:rsidRPr="00E33DF1" w:rsidRDefault="006A7744" w:rsidP="00E33DF1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A7744" w:rsidRPr="00E33DF1" w:rsidRDefault="006A7744" w:rsidP="00E33DF1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A7744" w:rsidRPr="00E33DF1" w:rsidRDefault="006A7744" w:rsidP="00E33DF1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A7744" w:rsidRPr="00E33DF1" w:rsidRDefault="006A7744" w:rsidP="00E33DF1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A7744" w:rsidRPr="00E33DF1" w:rsidRDefault="006A7744" w:rsidP="00E33DF1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A7744" w:rsidRPr="00E33DF1" w:rsidRDefault="006A7744" w:rsidP="00E33DF1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A7744" w:rsidRPr="00E33DF1" w:rsidRDefault="006A7744" w:rsidP="00E33DF1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A7744" w:rsidRPr="00E33DF1" w:rsidRDefault="006A7744" w:rsidP="00E33DF1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A7744" w:rsidRPr="00E33DF1" w:rsidRDefault="006A7744" w:rsidP="00E33DF1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A7744" w:rsidRPr="00E33DF1" w:rsidRDefault="006A7744" w:rsidP="00E33DF1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A7744" w:rsidRPr="00E33DF1" w:rsidRDefault="006A7744" w:rsidP="00E33DF1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A7744" w:rsidRPr="00E33DF1" w:rsidRDefault="006A7744" w:rsidP="00E33DF1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A7744" w:rsidRPr="00E33DF1" w:rsidRDefault="006A7744" w:rsidP="00E33DF1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A7744" w:rsidRPr="00E33DF1" w:rsidRDefault="006A7744" w:rsidP="00E33DF1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A7744" w:rsidRPr="00E33DF1" w:rsidRDefault="006A7744" w:rsidP="00E33DF1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A7744" w:rsidRPr="00E33DF1" w:rsidRDefault="006A7744" w:rsidP="00E33DF1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A7744" w:rsidRPr="00E33DF1" w:rsidRDefault="006A7744" w:rsidP="00E33DF1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A7744" w:rsidRPr="00E33DF1" w:rsidRDefault="006A7744" w:rsidP="00E33DF1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A7744" w:rsidRPr="00E33DF1" w:rsidRDefault="006A7744" w:rsidP="00E33DF1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A7744" w:rsidRPr="00E33DF1" w:rsidRDefault="006A7744" w:rsidP="00E33DF1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6A7744" w:rsidRDefault="006A7744" w:rsidP="00735648">
      <w:pPr>
        <w:tabs>
          <w:tab w:val="left" w:pos="1069"/>
        </w:tabs>
      </w:pPr>
    </w:p>
    <w:sectPr w:rsidR="006A7744" w:rsidSect="005C4386">
      <w:pgSz w:w="16838" w:h="11906" w:orient="landscape"/>
      <w:pgMar w:top="284" w:right="111" w:bottom="426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9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1427"/>
    <w:rsid w:val="00000325"/>
    <w:rsid w:val="00030EB5"/>
    <w:rsid w:val="000B53DB"/>
    <w:rsid w:val="0011277A"/>
    <w:rsid w:val="001557B5"/>
    <w:rsid w:val="00222577"/>
    <w:rsid w:val="00274675"/>
    <w:rsid w:val="002B0FBF"/>
    <w:rsid w:val="00373338"/>
    <w:rsid w:val="003F510E"/>
    <w:rsid w:val="004459E9"/>
    <w:rsid w:val="004621B8"/>
    <w:rsid w:val="004E1ACA"/>
    <w:rsid w:val="0051228D"/>
    <w:rsid w:val="005C4386"/>
    <w:rsid w:val="005F44DF"/>
    <w:rsid w:val="006124E0"/>
    <w:rsid w:val="006A7744"/>
    <w:rsid w:val="00735648"/>
    <w:rsid w:val="007E1093"/>
    <w:rsid w:val="00801892"/>
    <w:rsid w:val="00805FF8"/>
    <w:rsid w:val="00840260"/>
    <w:rsid w:val="00896F56"/>
    <w:rsid w:val="0093738B"/>
    <w:rsid w:val="00946BE7"/>
    <w:rsid w:val="00947958"/>
    <w:rsid w:val="00966093"/>
    <w:rsid w:val="00992610"/>
    <w:rsid w:val="009A2836"/>
    <w:rsid w:val="00A313AE"/>
    <w:rsid w:val="00A664A8"/>
    <w:rsid w:val="00A70B15"/>
    <w:rsid w:val="00A764DE"/>
    <w:rsid w:val="00A967E0"/>
    <w:rsid w:val="00AA74FB"/>
    <w:rsid w:val="00AE44A0"/>
    <w:rsid w:val="00BC0767"/>
    <w:rsid w:val="00BD63BB"/>
    <w:rsid w:val="00BE35DC"/>
    <w:rsid w:val="00BF55EB"/>
    <w:rsid w:val="00C47162"/>
    <w:rsid w:val="00D943FB"/>
    <w:rsid w:val="00DA34F8"/>
    <w:rsid w:val="00DC334E"/>
    <w:rsid w:val="00E33DF1"/>
    <w:rsid w:val="00E71176"/>
    <w:rsid w:val="00EF2FC5"/>
    <w:rsid w:val="00F41A92"/>
    <w:rsid w:val="00FA3741"/>
    <w:rsid w:val="00FB14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34F8"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2225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22577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table" w:styleId="TableGrid">
    <w:name w:val="Table Grid"/>
    <w:basedOn w:val="TableNormal"/>
    <w:uiPriority w:val="99"/>
    <w:rsid w:val="0094795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030E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30EB5"/>
    <w:rPr>
      <w:rFonts w:ascii="Segoe UI" w:hAnsi="Segoe UI" w:cs="Segoe UI"/>
      <w:sz w:val="18"/>
      <w:szCs w:val="18"/>
    </w:rPr>
  </w:style>
  <w:style w:type="paragraph" w:customStyle="1" w:styleId="1">
    <w:name w:val="Знак Знак Знак Знак1"/>
    <w:basedOn w:val="Normal"/>
    <w:uiPriority w:val="99"/>
    <w:rsid w:val="00A664A8"/>
    <w:pPr>
      <w:spacing w:line="240" w:lineRule="exact"/>
    </w:pPr>
    <w:rPr>
      <w:rFonts w:ascii="Verdana" w:hAnsi="Verdana" w:cs="Verdana"/>
      <w:sz w:val="20"/>
      <w:szCs w:val="20"/>
      <w:lang w:val="en-US"/>
    </w:rPr>
  </w:style>
  <w:style w:type="character" w:styleId="Strong">
    <w:name w:val="Strong"/>
    <w:basedOn w:val="DefaultParagraphFont"/>
    <w:uiPriority w:val="99"/>
    <w:qFormat/>
    <w:locked/>
    <w:rsid w:val="006124E0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6124E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255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5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83DC751A0E6CD6E9C6E26897A6EDD9ABF7687E5FA3F001007981B0E88CD4F2AC734D5BD8490EF2FC0532201DC738A9D0260D994F872p0PDG" TargetMode="External"/><Relationship Id="rId13" Type="http://schemas.openxmlformats.org/officeDocument/2006/relationships/image" Target="media/image3.jpeg"/><Relationship Id="rId18" Type="http://schemas.openxmlformats.org/officeDocument/2006/relationships/image" Target="media/image7.jpeg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83DC751A0E6CD6E9C6E26897A6EDD9ABF7687E5FA3F001007981B0E88CD4F2AC734D5BD8690E5209109320595268383067CC794E6720C59pAPBG" TargetMode="External"/><Relationship Id="rId12" Type="http://schemas.openxmlformats.org/officeDocument/2006/relationships/image" Target="media/image2.jpeg"/><Relationship Id="rId17" Type="http://schemas.openxmlformats.org/officeDocument/2006/relationships/image" Target="media/image6.jpeg"/><Relationship Id="rId2" Type="http://schemas.openxmlformats.org/officeDocument/2006/relationships/settings" Target="settings.xml"/><Relationship Id="rId16" Type="http://schemas.openxmlformats.org/officeDocument/2006/relationships/image" Target="https://ferumnews.ru/upload/iblock/4e1/prokuratura-glavnaya.jpg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83DC751A0E6CD6E9C6E26897A6EDD9ABE7E81E9F63D001007981B0E88CD4F2AD5348DB18697F924961C6454D3p7P2G" TargetMode="External"/><Relationship Id="rId11" Type="http://schemas.openxmlformats.org/officeDocument/2006/relationships/hyperlink" Target="consultantplus://offline/ref=D83DC751A0E6CD6E9C6E26897A6EDD9ABF7687E5FA3F001007981B0E88CD4F2AC734D5BD8496EF2FC0532201DC738A9D0260D994F872p0PDG" TargetMode="External"/><Relationship Id="rId5" Type="http://schemas.openxmlformats.org/officeDocument/2006/relationships/image" Target="http://storage.inovaco.ru/media/cache/c7/0e/67/02/63/cb/c70e670263cbea512423fca40ea39d06.jpg" TargetMode="External"/><Relationship Id="rId15" Type="http://schemas.openxmlformats.org/officeDocument/2006/relationships/image" Target="media/image5.jpeg"/><Relationship Id="rId10" Type="http://schemas.openxmlformats.org/officeDocument/2006/relationships/hyperlink" Target="consultantplus://offline/ref=D83DC751A0E6CD6E9C6E26897A6EDD9ABF7687E5FA3F001007981B0E88CD4F2AC734D5BE8290E72FC0532201DC738A9D0260D994F872p0PDG" TargetMode="External"/><Relationship Id="rId19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D83DC751A0E6CD6E9C6E26897A6EDD9ABF7687E5FA3F001007981B0E88CD4F2AC734D5BE8290E62FC0532201DC738A9D0260D994F872p0PDG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45</TotalTime>
  <Pages>3</Pages>
  <Words>687</Words>
  <Characters>3916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 Ивушков</dc:creator>
  <cp:keywords/>
  <dc:description/>
  <cp:lastModifiedBy>orenprok</cp:lastModifiedBy>
  <cp:revision>14</cp:revision>
  <cp:lastPrinted>2021-02-19T04:15:00Z</cp:lastPrinted>
  <dcterms:created xsi:type="dcterms:W3CDTF">2021-02-04T17:21:00Z</dcterms:created>
  <dcterms:modified xsi:type="dcterms:W3CDTF">2021-02-19T04:16:00Z</dcterms:modified>
</cp:coreProperties>
</file>